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108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3026" w:rsidTr="00363026">
        <w:tc>
          <w:tcPr>
            <w:tcW w:w="9016" w:type="dxa"/>
          </w:tcPr>
          <w:p w:rsidR="00363026" w:rsidRDefault="00363026" w:rsidP="00363026">
            <w:pPr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                   </w:t>
            </w:r>
            <w:r w:rsidRPr="0067269A">
              <w:rPr>
                <w:sz w:val="32"/>
              </w:rPr>
              <w:t>E</w:t>
            </w:r>
            <w:r>
              <w:rPr>
                <w:sz w:val="32"/>
              </w:rPr>
              <w:t>u</w:t>
            </w:r>
            <w:r w:rsidRPr="0067269A">
              <w:rPr>
                <w:sz w:val="32"/>
              </w:rPr>
              <w:t>,</w:t>
            </w:r>
            <w:r>
              <w:rPr>
                <w:sz w:val="32"/>
              </w:rPr>
              <w:t>………………….</w:t>
            </w:r>
            <w:r w:rsidRPr="0067269A">
              <w:rPr>
                <w:sz w:val="32"/>
              </w:rPr>
              <w:t>………………………………………………………………….</w:t>
            </w:r>
          </w:p>
          <w:p w:rsidR="00363026" w:rsidRPr="0067269A" w:rsidRDefault="00363026" w:rsidP="00363026">
            <w:pPr>
              <w:spacing w:line="360" w:lineRule="auto"/>
              <w:jc w:val="both"/>
              <w:rPr>
                <w:sz w:val="32"/>
              </w:rPr>
            </w:pPr>
            <w:proofErr w:type="gramStart"/>
            <w:r w:rsidRPr="0067269A">
              <w:rPr>
                <w:sz w:val="32"/>
              </w:rPr>
              <w:t>con</w:t>
            </w:r>
            <w:proofErr w:type="gramEnd"/>
            <w:r w:rsidRPr="0067269A">
              <w:rPr>
                <w:sz w:val="32"/>
              </w:rPr>
              <w:t xml:space="preserve"> D.I</w:t>
            </w:r>
            <w:r>
              <w:rPr>
                <w:sz w:val="32"/>
              </w:rPr>
              <w:t>. nº</w:t>
            </w:r>
            <w:r w:rsidRPr="0067269A">
              <w:rPr>
                <w:sz w:val="32"/>
              </w:rPr>
              <w:t>……………………………………………</w:t>
            </w:r>
            <w:r>
              <w:rPr>
                <w:sz w:val="32"/>
              </w:rPr>
              <w:t>…..</w:t>
            </w:r>
            <w:r w:rsidRPr="0067269A">
              <w:rPr>
                <w:sz w:val="32"/>
              </w:rPr>
              <w:t>,</w:t>
            </w:r>
          </w:p>
          <w:p w:rsidR="00363026" w:rsidRPr="0067269A" w:rsidRDefault="00363026" w:rsidP="00363026">
            <w:pPr>
              <w:spacing w:line="360" w:lineRule="auto"/>
              <w:jc w:val="both"/>
              <w:rPr>
                <w:sz w:val="32"/>
              </w:rPr>
            </w:pPr>
            <w:proofErr w:type="spellStart"/>
            <w:r w:rsidRPr="0067269A">
              <w:rPr>
                <w:sz w:val="32"/>
              </w:rPr>
              <w:t>Na</w:t>
            </w:r>
            <w:proofErr w:type="spellEnd"/>
            <w:r w:rsidRPr="0067269A">
              <w:rPr>
                <w:sz w:val="32"/>
              </w:rPr>
              <w:t xml:space="preserve"> niña condición de</w:t>
            </w: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persoa</w:t>
            </w:r>
            <w:proofErr w:type="spellEnd"/>
            <w:r w:rsidRPr="0067269A">
              <w:rPr>
                <w:sz w:val="32"/>
              </w:rPr>
              <w:t xml:space="preserve"> Inscrita no censo de En Marea e como CANDIDATA para a</w:t>
            </w:r>
            <w:r w:rsidR="006E3DFB">
              <w:rPr>
                <w:sz w:val="32"/>
              </w:rPr>
              <w:t xml:space="preserve"> el</w:t>
            </w:r>
            <w:r w:rsidR="00FD3719">
              <w:rPr>
                <w:sz w:val="32"/>
              </w:rPr>
              <w:t>ección do Senado</w:t>
            </w:r>
            <w:bookmarkStart w:id="0" w:name="_GoBack"/>
            <w:bookmarkEnd w:id="0"/>
            <w:r w:rsidRPr="0067269A">
              <w:rPr>
                <w:sz w:val="32"/>
              </w:rPr>
              <w:t xml:space="preserve">, MANIFESTO o </w:t>
            </w:r>
            <w:proofErr w:type="spellStart"/>
            <w:r w:rsidRPr="0067269A">
              <w:rPr>
                <w:sz w:val="32"/>
              </w:rPr>
              <w:t>meu</w:t>
            </w:r>
            <w:proofErr w:type="spellEnd"/>
            <w:r w:rsidRPr="0067269A">
              <w:rPr>
                <w:sz w:val="32"/>
              </w:rPr>
              <w:t xml:space="preserve"> COMPROMISO de </w:t>
            </w:r>
            <w:proofErr w:type="spellStart"/>
            <w:r w:rsidRPr="0067269A">
              <w:rPr>
                <w:sz w:val="32"/>
              </w:rPr>
              <w:t>cumprimento</w:t>
            </w:r>
            <w:proofErr w:type="spellEnd"/>
            <w:r w:rsidRPr="0067269A">
              <w:rPr>
                <w:sz w:val="32"/>
              </w:rPr>
              <w:t xml:space="preserve"> do Código Ético, dos Principios e dos Documentos aprobados nos diferentes plenarios de En Marea.</w:t>
            </w:r>
          </w:p>
          <w:p w:rsidR="00363026" w:rsidRPr="0067269A" w:rsidRDefault="00363026" w:rsidP="00363026">
            <w:pPr>
              <w:spacing w:line="360" w:lineRule="auto"/>
              <w:jc w:val="both"/>
              <w:rPr>
                <w:sz w:val="32"/>
              </w:rPr>
            </w:pPr>
          </w:p>
          <w:p w:rsidR="00363026" w:rsidRDefault="00363026" w:rsidP="00363026">
            <w:pPr>
              <w:spacing w:line="360" w:lineRule="auto"/>
              <w:jc w:val="both"/>
              <w:rPr>
                <w:sz w:val="32"/>
              </w:rPr>
            </w:pPr>
            <w:r w:rsidRPr="0067269A">
              <w:rPr>
                <w:sz w:val="32"/>
              </w:rPr>
              <w:tab/>
              <w:t>En………</w:t>
            </w:r>
            <w:r w:rsidR="006E3DFB">
              <w:rPr>
                <w:sz w:val="32"/>
              </w:rPr>
              <w:t xml:space="preserve">……………………….., a …………. de </w:t>
            </w:r>
            <w:proofErr w:type="spellStart"/>
            <w:r w:rsidR="006E3DFB">
              <w:rPr>
                <w:sz w:val="32"/>
              </w:rPr>
              <w:t>Febreiro</w:t>
            </w:r>
            <w:proofErr w:type="spellEnd"/>
            <w:r w:rsidR="006E3DFB">
              <w:rPr>
                <w:sz w:val="32"/>
              </w:rPr>
              <w:t xml:space="preserve"> de 2019</w:t>
            </w:r>
          </w:p>
          <w:p w:rsidR="00363026" w:rsidRDefault="00363026" w:rsidP="00363026">
            <w:pPr>
              <w:spacing w:line="360" w:lineRule="auto"/>
              <w:jc w:val="both"/>
              <w:rPr>
                <w:sz w:val="32"/>
              </w:rPr>
            </w:pPr>
          </w:p>
          <w:p w:rsidR="00363026" w:rsidRDefault="00363026" w:rsidP="00363026">
            <w:pPr>
              <w:jc w:val="both"/>
              <w:rPr>
                <w:sz w:val="32"/>
              </w:rPr>
            </w:pPr>
          </w:p>
          <w:p w:rsidR="00363026" w:rsidRPr="0067269A" w:rsidRDefault="00363026" w:rsidP="00363026">
            <w:pPr>
              <w:jc w:val="both"/>
              <w:rPr>
                <w:sz w:val="32"/>
              </w:rPr>
            </w:pP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Asdo</w:t>
            </w:r>
            <w:proofErr w:type="spellEnd"/>
            <w:r>
              <w:rPr>
                <w:sz w:val="32"/>
              </w:rPr>
              <w:t>:……………………………………………………</w:t>
            </w:r>
          </w:p>
          <w:p w:rsidR="00363026" w:rsidRPr="0067269A" w:rsidRDefault="00363026" w:rsidP="00363026">
            <w:pPr>
              <w:jc w:val="both"/>
              <w:rPr>
                <w:sz w:val="32"/>
              </w:rPr>
            </w:pPr>
          </w:p>
          <w:p w:rsidR="00363026" w:rsidRDefault="00363026" w:rsidP="00363026"/>
        </w:tc>
      </w:tr>
    </w:tbl>
    <w:p w:rsidR="00956E9F" w:rsidRPr="00363026" w:rsidRDefault="00363026">
      <w:pPr>
        <w:rPr>
          <w:b/>
          <w:sz w:val="24"/>
        </w:rPr>
      </w:pPr>
      <w:r w:rsidRPr="00363026">
        <w:rPr>
          <w:b/>
          <w:sz w:val="24"/>
        </w:rPr>
        <w:t>REQUISITOS INDIVIDUAIS DAS PERSOAS CANDIDATAS:  COMPROMISO DE CUMPRIMENTO</w:t>
      </w:r>
    </w:p>
    <w:p w:rsidR="00363026" w:rsidRDefault="00363026" w:rsidP="0067269A">
      <w:pPr>
        <w:tabs>
          <w:tab w:val="left" w:pos="1155"/>
        </w:tabs>
        <w:jc w:val="both"/>
        <w:rPr>
          <w:sz w:val="18"/>
        </w:rPr>
      </w:pPr>
    </w:p>
    <w:p w:rsidR="00363026" w:rsidRDefault="00363026" w:rsidP="0067269A">
      <w:pPr>
        <w:tabs>
          <w:tab w:val="left" w:pos="1155"/>
        </w:tabs>
        <w:jc w:val="both"/>
        <w:rPr>
          <w:sz w:val="18"/>
        </w:rPr>
      </w:pPr>
    </w:p>
    <w:p w:rsidR="006E3DFB" w:rsidRDefault="006E3DFB" w:rsidP="006E3DF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 xml:space="preserve">Será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elixible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calquera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persoa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con residencia </w:t>
      </w:r>
      <w:r>
        <w:rPr>
          <w:rFonts w:eastAsia="Times New Roman" w:cstheme="minorHAnsi"/>
          <w:sz w:val="18"/>
          <w:szCs w:val="18"/>
          <w:lang w:eastAsia="es-ES"/>
        </w:rPr>
        <w:t xml:space="preserve">en Galicia que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cumpra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cos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 requisi</w:t>
      </w:r>
      <w:r w:rsidRPr="009C6DD1">
        <w:rPr>
          <w:rFonts w:eastAsia="Times New Roman" w:cstheme="minorHAnsi"/>
          <w:sz w:val="18"/>
          <w:szCs w:val="18"/>
          <w:lang w:eastAsia="es-ES"/>
        </w:rPr>
        <w:t>tos</w:t>
      </w:r>
      <w:r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recollidos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na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Lei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Orgánica 3/2018, de 5 de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decembro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, de Protección de Datos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Persoais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e Garantía dos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dereitos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dixitais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cumpra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,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ademais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, os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seguintes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 requisi</w:t>
      </w:r>
      <w:r w:rsidRPr="009C6DD1">
        <w:rPr>
          <w:rFonts w:eastAsia="Times New Roman" w:cstheme="minorHAnsi"/>
          <w:sz w:val="18"/>
          <w:szCs w:val="18"/>
          <w:lang w:eastAsia="es-ES"/>
        </w:rPr>
        <w:t xml:space="preserve">tos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imprescindíbeis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>:</w:t>
      </w:r>
    </w:p>
    <w:p w:rsidR="006E3DFB" w:rsidRDefault="006E3DFB" w:rsidP="006E3D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>Estar inscrita no censo de En Marea.</w:t>
      </w:r>
    </w:p>
    <w:p w:rsidR="006E3DFB" w:rsidRDefault="006E3DFB" w:rsidP="006E3D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 xml:space="preserve">Manifestar por escrito un compromiso de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cumprimento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do Código Ético de En Marea, así como dos Principios e Documentos aprobados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na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Marea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Constituínte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e no Plenario. </w:t>
      </w:r>
    </w:p>
    <w:p w:rsidR="006E3DFB" w:rsidRDefault="006E3DFB" w:rsidP="006E3D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Cumprimentar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o formulario de aceptación da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súa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inclusión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na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candidatura. </w:t>
      </w:r>
    </w:p>
    <w:p w:rsidR="006E3DFB" w:rsidRDefault="006E3DFB" w:rsidP="006E3D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Asinar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unha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declaración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xurada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de non estar incursa en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ningunha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das causas de exclusión.</w:t>
      </w:r>
    </w:p>
    <w:p w:rsidR="006E3DFB" w:rsidRDefault="006E3DFB" w:rsidP="006E3D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 xml:space="preserve">Manifestar por escrito un compromiso de renuncia a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calquera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cargo que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sexa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considerado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incompatíbel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no caso de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seren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electa.</w:t>
      </w:r>
    </w:p>
    <w:p w:rsidR="006E3DFB" w:rsidRDefault="006E3DFB" w:rsidP="006E3D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 xml:space="preserve">Estar en posesión dos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avais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que establece o presente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Regulamento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. </w:t>
      </w:r>
    </w:p>
    <w:p w:rsidR="006E3DFB" w:rsidRDefault="006E3DFB" w:rsidP="006E3D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 xml:space="preserve">Declaración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xurada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de non estar incurso en todas e cada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unha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das causas de exclusión.</w:t>
      </w:r>
    </w:p>
    <w:p w:rsidR="006E3DFB" w:rsidRDefault="006E3DFB" w:rsidP="006E3D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 xml:space="preserve">Manifestar por escrito un compromiso de renuncia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ao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cargo institucional (no caso de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ocupalo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) no caso de ser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elixido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, coa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finalidade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 de evi</w:t>
      </w:r>
      <w:r w:rsidRPr="009C6DD1">
        <w:rPr>
          <w:rFonts w:eastAsia="Times New Roman" w:cstheme="minorHAnsi"/>
          <w:sz w:val="18"/>
          <w:szCs w:val="18"/>
          <w:lang w:eastAsia="es-ES"/>
        </w:rPr>
        <w:t xml:space="preserve">tar a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duplicidade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de cargos.</w:t>
      </w:r>
    </w:p>
    <w:p w:rsidR="00856629" w:rsidRPr="00363026" w:rsidRDefault="00856629" w:rsidP="0067269A">
      <w:pPr>
        <w:tabs>
          <w:tab w:val="left" w:pos="1155"/>
        </w:tabs>
        <w:jc w:val="both"/>
        <w:rPr>
          <w:sz w:val="18"/>
        </w:rPr>
      </w:pPr>
    </w:p>
    <w:sectPr w:rsidR="00856629" w:rsidRPr="003630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33D"/>
    <w:multiLevelType w:val="hybridMultilevel"/>
    <w:tmpl w:val="87F0A3C4"/>
    <w:lvl w:ilvl="0" w:tplc="794CD09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9B"/>
    <w:rsid w:val="00363026"/>
    <w:rsid w:val="0067269A"/>
    <w:rsid w:val="006E3DFB"/>
    <w:rsid w:val="007E6B9B"/>
    <w:rsid w:val="00856629"/>
    <w:rsid w:val="00956E9F"/>
    <w:rsid w:val="00F21AED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unhideWhenUsed/>
    <w:rsid w:val="0036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unhideWhenUsed/>
    <w:rsid w:val="0036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</dc:creator>
  <cp:lastModifiedBy>Usuario</cp:lastModifiedBy>
  <cp:revision>3</cp:revision>
  <dcterms:created xsi:type="dcterms:W3CDTF">2019-02-27T11:26:00Z</dcterms:created>
  <dcterms:modified xsi:type="dcterms:W3CDTF">2019-02-27T12:11:00Z</dcterms:modified>
</cp:coreProperties>
</file>