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10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3026" w:rsidTr="00363026">
        <w:tc>
          <w:tcPr>
            <w:tcW w:w="9016" w:type="dxa"/>
          </w:tcPr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32"/>
              </w:rPr>
              <w:t xml:space="preserve">                                 </w:t>
            </w:r>
            <w:r w:rsidRPr="00CC6C41">
              <w:rPr>
                <w:sz w:val="28"/>
              </w:rPr>
              <w:t>Eu,………………….………………………………………………………………….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CC6C41">
              <w:rPr>
                <w:sz w:val="28"/>
              </w:rPr>
              <w:t>con</w:t>
            </w:r>
            <w:proofErr w:type="gramEnd"/>
            <w:r w:rsidRPr="00CC6C41">
              <w:rPr>
                <w:sz w:val="28"/>
              </w:rPr>
              <w:t xml:space="preserve"> D.I. nº………………………………………………..,</w:t>
            </w:r>
          </w:p>
          <w:p w:rsidR="002D3530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CC6C41">
              <w:rPr>
                <w:sz w:val="28"/>
              </w:rPr>
              <w:t>Na</w:t>
            </w:r>
            <w:proofErr w:type="spellEnd"/>
            <w:r w:rsidRPr="00CC6C41">
              <w:rPr>
                <w:sz w:val="28"/>
              </w:rPr>
              <w:t xml:space="preserve"> niña condición de </w:t>
            </w:r>
            <w:proofErr w:type="spellStart"/>
            <w:r w:rsidRPr="00CC6C41">
              <w:rPr>
                <w:sz w:val="28"/>
              </w:rPr>
              <w:t>persoa</w:t>
            </w:r>
            <w:proofErr w:type="spellEnd"/>
            <w:r w:rsidRPr="00CC6C41">
              <w:rPr>
                <w:sz w:val="28"/>
              </w:rPr>
              <w:t xml:space="preserve"> Inscrita no censo de En Marea e como CANDIDATA para a</w:t>
            </w:r>
            <w:r w:rsidR="009C6DD1">
              <w:rPr>
                <w:sz w:val="28"/>
              </w:rPr>
              <w:t xml:space="preserve"> el</w:t>
            </w:r>
            <w:r w:rsidR="00641336">
              <w:rPr>
                <w:sz w:val="28"/>
              </w:rPr>
              <w:t>ección do Parlamento Europeo</w:t>
            </w:r>
            <w:bookmarkStart w:id="0" w:name="_GoBack"/>
            <w:bookmarkEnd w:id="0"/>
            <w:r w:rsidRPr="00CC6C41">
              <w:rPr>
                <w:sz w:val="28"/>
              </w:rPr>
              <w:t xml:space="preserve">, </w:t>
            </w:r>
          </w:p>
          <w:p w:rsidR="00363026" w:rsidRPr="00CC6C41" w:rsidRDefault="002D3530" w:rsidP="00363026">
            <w:pPr>
              <w:spacing w:line="360" w:lineRule="auto"/>
              <w:jc w:val="both"/>
              <w:rPr>
                <w:sz w:val="28"/>
              </w:rPr>
            </w:pPr>
            <w:r w:rsidRPr="00CC6C41">
              <w:rPr>
                <w:sz w:val="28"/>
              </w:rPr>
              <w:t xml:space="preserve">DECLARO BAIXO XURAMENTO non estar incursa en </w:t>
            </w:r>
            <w:proofErr w:type="spellStart"/>
            <w:r w:rsidRPr="00CC6C41">
              <w:rPr>
                <w:sz w:val="28"/>
              </w:rPr>
              <w:t>ningunha</w:t>
            </w:r>
            <w:proofErr w:type="spellEnd"/>
            <w:r w:rsidRPr="00CC6C41">
              <w:rPr>
                <w:sz w:val="28"/>
              </w:rPr>
              <w:t xml:space="preserve"> das causas de exclusión</w:t>
            </w:r>
            <w:r w:rsidR="00CC6C41" w:rsidRPr="00CC6C41">
              <w:rPr>
                <w:sz w:val="28"/>
              </w:rPr>
              <w:t xml:space="preserve"> </w:t>
            </w:r>
            <w:proofErr w:type="spellStart"/>
            <w:r w:rsidR="00CC6C41" w:rsidRPr="00CC6C41">
              <w:rPr>
                <w:sz w:val="28"/>
              </w:rPr>
              <w:t>recollidas</w:t>
            </w:r>
            <w:proofErr w:type="spellEnd"/>
            <w:r w:rsidR="00CC6C41" w:rsidRPr="00CC6C41">
              <w:rPr>
                <w:sz w:val="28"/>
              </w:rPr>
              <w:t xml:space="preserve"> no </w:t>
            </w:r>
            <w:proofErr w:type="spellStart"/>
            <w:r w:rsidR="00CC6C41" w:rsidRPr="00CC6C41">
              <w:rPr>
                <w:sz w:val="28"/>
              </w:rPr>
              <w:t>Regulamento</w:t>
            </w:r>
            <w:proofErr w:type="spellEnd"/>
            <w:r w:rsidR="00CC6C41" w:rsidRPr="00CC6C41">
              <w:rPr>
                <w:sz w:val="28"/>
              </w:rPr>
              <w:t xml:space="preserve"> de </w:t>
            </w:r>
            <w:proofErr w:type="spellStart"/>
            <w:r w:rsidR="00CC6C41" w:rsidRPr="00CC6C41">
              <w:rPr>
                <w:sz w:val="28"/>
              </w:rPr>
              <w:t>Eleccións</w:t>
            </w:r>
            <w:proofErr w:type="spellEnd"/>
            <w:r w:rsidR="00CC6C41" w:rsidRPr="00CC6C41">
              <w:rPr>
                <w:sz w:val="28"/>
              </w:rPr>
              <w:t xml:space="preserve"> Internas e no documento de Organización Interna de En Marea (Asamblea </w:t>
            </w:r>
            <w:proofErr w:type="spellStart"/>
            <w:r w:rsidR="00CC6C41" w:rsidRPr="00CC6C41">
              <w:rPr>
                <w:sz w:val="28"/>
              </w:rPr>
              <w:t>constituínte</w:t>
            </w:r>
            <w:proofErr w:type="spellEnd"/>
            <w:r w:rsidR="00CC6C41" w:rsidRPr="00CC6C41">
              <w:rPr>
                <w:sz w:val="28"/>
              </w:rPr>
              <w:t>, Vigo, 2016) (*)</w:t>
            </w:r>
            <w:r w:rsidR="00363026" w:rsidRPr="00CC6C41">
              <w:rPr>
                <w:sz w:val="28"/>
              </w:rPr>
              <w:t>.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  <w:t>En…</w:t>
            </w:r>
            <w:r w:rsidR="009C6DD1">
              <w:rPr>
                <w:sz w:val="28"/>
              </w:rPr>
              <w:t xml:space="preserve">…………………………….., a …………. de </w:t>
            </w:r>
            <w:proofErr w:type="spellStart"/>
            <w:r w:rsidR="009C6DD1">
              <w:rPr>
                <w:sz w:val="28"/>
              </w:rPr>
              <w:t>Febreiro</w:t>
            </w:r>
            <w:proofErr w:type="spellEnd"/>
            <w:r w:rsidR="009C6DD1">
              <w:rPr>
                <w:sz w:val="28"/>
              </w:rPr>
              <w:t xml:space="preserve"> de 2019</w:t>
            </w:r>
          </w:p>
          <w:p w:rsidR="00363026" w:rsidRPr="00CC6C41" w:rsidRDefault="00363026" w:rsidP="00363026">
            <w:pPr>
              <w:spacing w:line="360" w:lineRule="auto"/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jc w:val="both"/>
              <w:rPr>
                <w:sz w:val="28"/>
              </w:rPr>
            </w:pPr>
          </w:p>
          <w:p w:rsidR="00363026" w:rsidRPr="00CC6C41" w:rsidRDefault="00363026" w:rsidP="00363026">
            <w:pPr>
              <w:jc w:val="both"/>
              <w:rPr>
                <w:sz w:val="28"/>
              </w:rPr>
            </w:pP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</w:r>
            <w:r w:rsidRPr="00CC6C41">
              <w:rPr>
                <w:sz w:val="28"/>
              </w:rPr>
              <w:tab/>
            </w:r>
            <w:proofErr w:type="spellStart"/>
            <w:r w:rsidRPr="00CC6C41">
              <w:rPr>
                <w:sz w:val="28"/>
              </w:rPr>
              <w:t>Asdo</w:t>
            </w:r>
            <w:proofErr w:type="spellEnd"/>
            <w:r w:rsidRPr="00CC6C41">
              <w:rPr>
                <w:sz w:val="28"/>
              </w:rPr>
              <w:t>:……………………………………………………</w:t>
            </w:r>
          </w:p>
          <w:p w:rsidR="00363026" w:rsidRPr="0067269A" w:rsidRDefault="00363026" w:rsidP="00363026">
            <w:pPr>
              <w:jc w:val="both"/>
              <w:rPr>
                <w:sz w:val="32"/>
              </w:rPr>
            </w:pPr>
          </w:p>
          <w:p w:rsidR="00363026" w:rsidRDefault="00363026" w:rsidP="00363026"/>
        </w:tc>
      </w:tr>
    </w:tbl>
    <w:p w:rsidR="00956E9F" w:rsidRPr="00363026" w:rsidRDefault="00363026">
      <w:pPr>
        <w:rPr>
          <w:b/>
          <w:sz w:val="24"/>
        </w:rPr>
      </w:pPr>
      <w:r w:rsidRPr="00363026">
        <w:rPr>
          <w:b/>
          <w:sz w:val="24"/>
        </w:rPr>
        <w:t xml:space="preserve">REQUISITOS INDIVIDUAIS DAS PERSOAS CANDIDATAS:  </w:t>
      </w:r>
      <w:r w:rsidR="002D3530">
        <w:rPr>
          <w:b/>
          <w:sz w:val="24"/>
        </w:rPr>
        <w:t>DECLARACIÓN XURADA</w:t>
      </w: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363026" w:rsidRDefault="00363026" w:rsidP="0067269A">
      <w:pPr>
        <w:tabs>
          <w:tab w:val="left" w:pos="1155"/>
        </w:tabs>
        <w:jc w:val="both"/>
        <w:rPr>
          <w:sz w:val="18"/>
        </w:rPr>
      </w:pPr>
    </w:p>
    <w:p w:rsidR="009C6DD1" w:rsidRDefault="009C6DD1" w:rsidP="009C6DD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Será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elixible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 residencia </w:t>
      </w:r>
      <w:r>
        <w:rPr>
          <w:rFonts w:eastAsia="Times New Roman" w:cstheme="minorHAnsi"/>
          <w:sz w:val="18"/>
          <w:szCs w:val="18"/>
          <w:lang w:eastAsia="es-ES"/>
        </w:rPr>
        <w:t xml:space="preserve">en Galicia que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cos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>tos</w:t>
      </w:r>
      <w:r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recollidos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Lei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Orgánica 3/2018, de 5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decembro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, de Protección de Datos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Persoais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Garantía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dereitos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dixitais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cumpra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ademais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os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seguintes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requisi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imprescindíbeis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>: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>Estar inscrita no censo de En Marea.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do Código Ético de En Marea, así como dos Principios e Documentos aprobados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Marea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Constituínte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 no Plenario.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Cumprimentar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o formulario de aceptación 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súa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inclusión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candidatura.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Asinar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incursa en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ningunha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calquera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que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sexa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considerado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incompatíbel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seren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electa.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Estar en posesión dos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avais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que establece o presente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Regulamento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. 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Declaración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xurada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non estar incurso en todas e cada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unha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das causas de exclusión.</w:t>
      </w:r>
    </w:p>
    <w:p w:rsid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  <w:r w:rsidRPr="009C6DD1">
        <w:rPr>
          <w:rFonts w:eastAsia="Times New Roman" w:cstheme="minorHAnsi"/>
          <w:sz w:val="18"/>
          <w:szCs w:val="18"/>
          <w:lang w:eastAsia="es-ES"/>
        </w:rPr>
        <w:t xml:space="preserve">Manifestar por escrito un compromiso de renuncia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ao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cargo institucional (no caso de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ocupalo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) no caso de ser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elixido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, coa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finalidade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de evi</w:t>
      </w:r>
      <w:r w:rsidRPr="009C6DD1">
        <w:rPr>
          <w:rFonts w:eastAsia="Times New Roman" w:cstheme="minorHAnsi"/>
          <w:sz w:val="18"/>
          <w:szCs w:val="18"/>
          <w:lang w:eastAsia="es-ES"/>
        </w:rPr>
        <w:t xml:space="preserve">tar a </w:t>
      </w:r>
      <w:proofErr w:type="spellStart"/>
      <w:r w:rsidRPr="009C6DD1">
        <w:rPr>
          <w:rFonts w:eastAsia="Times New Roman" w:cstheme="minorHAnsi"/>
          <w:sz w:val="18"/>
          <w:szCs w:val="18"/>
          <w:lang w:eastAsia="es-ES"/>
        </w:rPr>
        <w:t>duplicidade</w:t>
      </w:r>
      <w:proofErr w:type="spellEnd"/>
      <w:r w:rsidRPr="009C6DD1">
        <w:rPr>
          <w:rFonts w:eastAsia="Times New Roman" w:cstheme="minorHAnsi"/>
          <w:sz w:val="18"/>
          <w:szCs w:val="18"/>
          <w:lang w:eastAsia="es-ES"/>
        </w:rPr>
        <w:t xml:space="preserve"> de cargos.</w:t>
      </w:r>
    </w:p>
    <w:p w:rsidR="009C6DD1" w:rsidRPr="009C6DD1" w:rsidRDefault="009C6DD1" w:rsidP="009C6D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ES"/>
        </w:rPr>
      </w:pPr>
    </w:p>
    <w:p w:rsidR="00CC6C41" w:rsidRPr="00CC6C41" w:rsidRDefault="009C6DD1" w:rsidP="00CC6C41">
      <w:pPr>
        <w:rPr>
          <w:i/>
          <w:sz w:val="18"/>
        </w:rPr>
      </w:pPr>
      <w:r>
        <w:rPr>
          <w:sz w:val="18"/>
        </w:rPr>
        <w:t xml:space="preserve"> </w:t>
      </w:r>
      <w:r w:rsidR="00CC6C41">
        <w:rPr>
          <w:sz w:val="18"/>
        </w:rPr>
        <w:t xml:space="preserve">(*) Da Acta XIII da CG: </w:t>
      </w:r>
      <w:r w:rsidR="00CC6C41" w:rsidRPr="00CC6C41">
        <w:rPr>
          <w:i/>
          <w:sz w:val="18"/>
        </w:rPr>
        <w:t xml:space="preserve">“Os textos aprobados en </w:t>
      </w:r>
      <w:proofErr w:type="spellStart"/>
      <w:r w:rsidR="00CC6C41" w:rsidRPr="00CC6C41">
        <w:rPr>
          <w:i/>
          <w:sz w:val="18"/>
        </w:rPr>
        <w:t>calquera</w:t>
      </w:r>
      <w:proofErr w:type="spellEnd"/>
      <w:r w:rsidR="00CC6C41" w:rsidRPr="00CC6C41">
        <w:rPr>
          <w:i/>
          <w:sz w:val="18"/>
        </w:rPr>
        <w:t xml:space="preserve"> plenario e que queden as veces </w:t>
      </w:r>
      <w:proofErr w:type="spellStart"/>
      <w:r w:rsidR="00CC6C41" w:rsidRPr="00CC6C41">
        <w:rPr>
          <w:i/>
          <w:sz w:val="18"/>
        </w:rPr>
        <w:t>pouco</w:t>
      </w:r>
      <w:proofErr w:type="spellEnd"/>
      <w:r w:rsidR="00CC6C41" w:rsidRPr="00CC6C41">
        <w:rPr>
          <w:i/>
          <w:sz w:val="18"/>
        </w:rPr>
        <w:t xml:space="preserve"> claros a hora  da </w:t>
      </w:r>
      <w:proofErr w:type="spellStart"/>
      <w:r w:rsidR="00CC6C41" w:rsidRPr="00CC6C41">
        <w:rPr>
          <w:i/>
          <w:sz w:val="18"/>
        </w:rPr>
        <w:t>súa</w:t>
      </w:r>
      <w:proofErr w:type="spellEnd"/>
      <w:r w:rsidR="00CC6C41" w:rsidRPr="00CC6C41">
        <w:rPr>
          <w:i/>
          <w:sz w:val="18"/>
        </w:rPr>
        <w:t xml:space="preserve"> interpretación, serán complementados </w:t>
      </w:r>
      <w:proofErr w:type="spellStart"/>
      <w:r w:rsidR="00CC6C41" w:rsidRPr="00CC6C41">
        <w:rPr>
          <w:i/>
          <w:sz w:val="18"/>
        </w:rPr>
        <w:t>cos</w:t>
      </w:r>
      <w:proofErr w:type="spellEnd"/>
      <w:r w:rsidR="00CC6C41" w:rsidRPr="00CC6C41">
        <w:rPr>
          <w:i/>
          <w:sz w:val="18"/>
        </w:rPr>
        <w:t xml:space="preserve"> textos </w:t>
      </w:r>
      <w:proofErr w:type="spellStart"/>
      <w:r w:rsidR="00CC6C41" w:rsidRPr="00CC6C41">
        <w:rPr>
          <w:i/>
          <w:sz w:val="18"/>
        </w:rPr>
        <w:t>fundacionais</w:t>
      </w:r>
      <w:proofErr w:type="spellEnd"/>
      <w:r w:rsidR="00CC6C41" w:rsidRPr="00CC6C41">
        <w:rPr>
          <w:i/>
          <w:sz w:val="18"/>
        </w:rPr>
        <w:t xml:space="preserve"> da Marea  </w:t>
      </w:r>
      <w:proofErr w:type="spellStart"/>
      <w:r w:rsidR="00CC6C41" w:rsidRPr="00CC6C41">
        <w:rPr>
          <w:i/>
          <w:sz w:val="18"/>
        </w:rPr>
        <w:t>Constituínte</w:t>
      </w:r>
      <w:proofErr w:type="spellEnd"/>
      <w:r w:rsidR="00CC6C41" w:rsidRPr="00CC6C41">
        <w:rPr>
          <w:i/>
          <w:sz w:val="18"/>
        </w:rPr>
        <w:t xml:space="preserve"> aprobados no plenario celebrado en Vigo o 30 de </w:t>
      </w:r>
      <w:proofErr w:type="spellStart"/>
      <w:r w:rsidR="00CC6C41" w:rsidRPr="00CC6C41">
        <w:rPr>
          <w:i/>
          <w:sz w:val="18"/>
        </w:rPr>
        <w:t>xullo</w:t>
      </w:r>
      <w:proofErr w:type="spellEnd"/>
      <w:r w:rsidR="00CC6C41" w:rsidRPr="00CC6C41">
        <w:rPr>
          <w:i/>
          <w:sz w:val="18"/>
        </w:rPr>
        <w:t xml:space="preserve"> de 2016. </w:t>
      </w:r>
    </w:p>
    <w:p w:rsidR="00CC6C41" w:rsidRPr="00CC6C41" w:rsidRDefault="00CC6C41" w:rsidP="00CC6C41">
      <w:pPr>
        <w:rPr>
          <w:sz w:val="18"/>
        </w:rPr>
      </w:pPr>
    </w:p>
    <w:sectPr w:rsidR="00CC6C41" w:rsidRPr="00CC6C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33D"/>
    <w:multiLevelType w:val="hybridMultilevel"/>
    <w:tmpl w:val="87F0A3C4"/>
    <w:lvl w:ilvl="0" w:tplc="794CD09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B"/>
    <w:rsid w:val="002D3530"/>
    <w:rsid w:val="00363026"/>
    <w:rsid w:val="00641336"/>
    <w:rsid w:val="00662D48"/>
    <w:rsid w:val="0067269A"/>
    <w:rsid w:val="007E6B9B"/>
    <w:rsid w:val="00856629"/>
    <w:rsid w:val="00956E9F"/>
    <w:rsid w:val="009C6DD1"/>
    <w:rsid w:val="00CC6C41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36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</dc:creator>
  <cp:lastModifiedBy>Usuario</cp:lastModifiedBy>
  <cp:revision>4</cp:revision>
  <dcterms:created xsi:type="dcterms:W3CDTF">2019-02-27T11:21:00Z</dcterms:created>
  <dcterms:modified xsi:type="dcterms:W3CDTF">2019-02-27T12:32:00Z</dcterms:modified>
</cp:coreProperties>
</file>